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D8" w:rsidRDefault="000847D8" w:rsidP="000847D8">
      <w:pPr>
        <w:jc w:val="both"/>
        <w:rPr>
          <w:szCs w:val="22"/>
        </w:rPr>
      </w:pPr>
      <w:r w:rsidRPr="009D0272">
        <w:rPr>
          <w:szCs w:val="22"/>
        </w:rPr>
        <w:t>Na osnovu člana 5. Pravilnika o radu JU Centar za rehabilitaciju ovisnika o psihoaktivnim supstancama, Uredbe o postupku prijema u radni odnos u javnom sektoru u Tuzlanskom kantonu („Službene novine Tuzlanskog kantona“, broj: 4/19, 4/20, 11/20 i 5/21), Saglasnosti Ministarstva za rad, socijalnu politiku i povratak Tuzlanskog kantona broj: 02/1-30-17496/22 od 09.08.2022.godine, te odluke Upravnog odbora JU CROPS broj: 01-03-266-2/22 od dana 26.07.2022. godine, direktor JU Centar za rehabilitaciju ovisnika o psihoaktivnim supstancama (u daljnjem tekstu: JU CROPS), raspisuje:</w:t>
      </w:r>
    </w:p>
    <w:p w:rsidR="000847D8" w:rsidRPr="00C60236" w:rsidRDefault="000847D8" w:rsidP="000847D8">
      <w:pPr>
        <w:jc w:val="both"/>
        <w:rPr>
          <w:sz w:val="22"/>
          <w:szCs w:val="22"/>
        </w:rPr>
      </w:pPr>
    </w:p>
    <w:p w:rsidR="000847D8" w:rsidRPr="00C60236" w:rsidRDefault="000847D8" w:rsidP="000847D8">
      <w:pPr>
        <w:jc w:val="both"/>
        <w:rPr>
          <w:sz w:val="22"/>
          <w:szCs w:val="22"/>
        </w:rPr>
      </w:pPr>
    </w:p>
    <w:p w:rsidR="000847D8" w:rsidRPr="009D0272" w:rsidRDefault="000847D8" w:rsidP="000847D8">
      <w:pPr>
        <w:jc w:val="center"/>
        <w:rPr>
          <w:b/>
          <w:sz w:val="28"/>
          <w:szCs w:val="22"/>
        </w:rPr>
      </w:pPr>
      <w:r w:rsidRPr="009D0272">
        <w:rPr>
          <w:b/>
          <w:sz w:val="28"/>
          <w:szCs w:val="22"/>
        </w:rPr>
        <w:t>JAVNI KONKURS</w:t>
      </w:r>
    </w:p>
    <w:p w:rsidR="000847D8" w:rsidRPr="009D0272" w:rsidRDefault="000847D8" w:rsidP="000847D8">
      <w:pPr>
        <w:jc w:val="center"/>
        <w:rPr>
          <w:b/>
          <w:sz w:val="22"/>
        </w:rPr>
      </w:pPr>
      <w:r w:rsidRPr="009D0272">
        <w:rPr>
          <w:b/>
          <w:sz w:val="22"/>
        </w:rPr>
        <w:t>za prijem u radni odnos u JU Centar za rehabilitaciju ovisnika o psihoaktivnim supstancama</w:t>
      </w:r>
    </w:p>
    <w:p w:rsidR="000847D8" w:rsidRPr="009D0272" w:rsidRDefault="000847D8" w:rsidP="000847D8">
      <w:pPr>
        <w:jc w:val="center"/>
        <w:rPr>
          <w:b/>
        </w:rPr>
      </w:pPr>
    </w:p>
    <w:p w:rsidR="000847D8" w:rsidRPr="009D0272" w:rsidRDefault="000847D8" w:rsidP="000847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272">
        <w:rPr>
          <w:rFonts w:ascii="Times New Roman" w:hAnsi="Times New Roman"/>
          <w:b/>
          <w:sz w:val="24"/>
          <w:szCs w:val="24"/>
        </w:rPr>
        <w:t>SOCIJALNI RADNIK</w:t>
      </w:r>
      <w:r w:rsidRPr="009D0272">
        <w:rPr>
          <w:rFonts w:ascii="Times New Roman" w:hAnsi="Times New Roman" w:cs="Times New Roman"/>
          <w:b/>
          <w:sz w:val="24"/>
          <w:szCs w:val="24"/>
        </w:rPr>
        <w:t xml:space="preserve"> - 1 izvršilac na neodređeno vrijeme sa probnim radom od 6 mjeseci.</w:t>
      </w:r>
    </w:p>
    <w:p w:rsidR="005A6FAF" w:rsidRPr="00C46762" w:rsidRDefault="000847D8" w:rsidP="000847D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9D0272">
        <w:rPr>
          <w:rFonts w:ascii="Times New Roman" w:hAnsi="Times New Roman"/>
          <w:b/>
          <w:sz w:val="24"/>
          <w:szCs w:val="24"/>
        </w:rPr>
        <w:t xml:space="preserve">MEDICINSKI TEHNIČAR </w:t>
      </w:r>
      <w:r w:rsidRPr="009D0272">
        <w:rPr>
          <w:rFonts w:ascii="Times New Roman" w:hAnsi="Times New Roman" w:cs="Times New Roman"/>
          <w:b/>
          <w:sz w:val="24"/>
          <w:szCs w:val="24"/>
        </w:rPr>
        <w:t>– 1 izvršilac na neodređeno vrijeme sa probnim radom od 6 mjeseci.</w:t>
      </w:r>
    </w:p>
    <w:p w:rsidR="00845A95" w:rsidRDefault="00845A95" w:rsidP="00905B38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905B38" w:rsidRPr="00C60236" w:rsidRDefault="00905B38" w:rsidP="00905B3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C60236">
        <w:rPr>
          <w:rFonts w:ascii="Times New Roman" w:hAnsi="Times New Roman" w:cs="Times New Roman"/>
          <w:b/>
        </w:rPr>
        <w:t>Opis poslova radnog mjesta:</w:t>
      </w:r>
    </w:p>
    <w:p w:rsidR="00C46762" w:rsidRPr="00845A95" w:rsidRDefault="00C46762" w:rsidP="00C46762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845A95">
        <w:rPr>
          <w:b/>
          <w:u w:val="single"/>
        </w:rPr>
        <w:t>Opis poslova i radnih zadataka</w:t>
      </w:r>
      <w:r w:rsidR="00845A95" w:rsidRPr="00845A95">
        <w:rPr>
          <w:b/>
          <w:u w:val="single"/>
        </w:rPr>
        <w:t xml:space="preserve"> za poziciju 1. SOCIJALNI RADNIK</w:t>
      </w:r>
      <w:r w:rsidRPr="00845A95">
        <w:rPr>
          <w:b/>
          <w:u w:val="single"/>
        </w:rPr>
        <w:t>:</w:t>
      </w:r>
    </w:p>
    <w:p w:rsidR="00845A95" w:rsidRDefault="00845A95" w:rsidP="00C46762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Ostvaruje saradnju sa štićenicima prije smještaja u JU CROPS i u tom smislu proučava socijalnu anamnezu i informiše stručne organe JU CROPS o podacima značajnim za program rehabilitacije štićenika,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Učestvuje u radu stručnog tima JU CROPS,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Ostvaruje saradnju JU CROPS i staratelja u toku boravka štićenika u JU CROPS,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Radi na izradi izveštaja,</w:t>
      </w:r>
      <w:r>
        <w:t xml:space="preserve"> </w:t>
      </w:r>
      <w:r w:rsidRPr="00302707">
        <w:t>informacija i analiza iz oblasti socijalne zaštite u JU CROPS,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Pruža stručnu pomoć u vidu objašnjenja, savjeta i prijedloga u cilju ostvarenja prava štićenika JU CROPS,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Koordinira rad socijalno-zdravstvene zaštite, te provodi aktivnosti u cilju ostvarivanja prava štićenika iz zdravstvenog osiguranja,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Vodi i ažurira matičnu dokumentaciju i evidenciju štićenika na nivou JU CROPS,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 xml:space="preserve">Zajedno sa pedagogom i </w:t>
      </w:r>
      <w:r>
        <w:t>terapeutom</w:t>
      </w:r>
      <w:r w:rsidRPr="00302707">
        <w:t xml:space="preserve"> obavještava i izvještava staratelje o toku procesa rehabilitacije,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 xml:space="preserve">Predlaže konkretne mjere za rješavanje prava iz oblasti socijalne zaštite, 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Zalaže se za stvaranje što povoljnijih uslova za vrijeme boravka štićenika u JU CROPS uz saradnju sa Centrima za socijalni rad, pomaže kod zapošljavanja štićenika,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Sagledava uslove oko povratka i smještaja štićenika u porodicu,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Uključuje se u realizaciju slobodnih aktivnosti,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 xml:space="preserve">Po potrebi mijenja </w:t>
      </w:r>
      <w:r>
        <w:t>terapeuta</w:t>
      </w:r>
      <w:r w:rsidRPr="00302707">
        <w:t>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Po potrebi radi u smjenama, vikendom i u dane državnih i vjerskih praznika,</w:t>
      </w:r>
    </w:p>
    <w:p w:rsidR="00845A95" w:rsidRPr="00302707" w:rsidRDefault="00845A95" w:rsidP="00845A95">
      <w:pPr>
        <w:numPr>
          <w:ilvl w:val="0"/>
          <w:numId w:val="9"/>
        </w:numPr>
        <w:jc w:val="both"/>
      </w:pPr>
      <w:r w:rsidRPr="00302707">
        <w:t>Kontinuirano radi na svom stručnom usavršavanju,</w:t>
      </w:r>
    </w:p>
    <w:p w:rsidR="00845A95" w:rsidRDefault="00845A95" w:rsidP="00845A95">
      <w:pPr>
        <w:numPr>
          <w:ilvl w:val="0"/>
          <w:numId w:val="9"/>
        </w:numPr>
        <w:jc w:val="both"/>
      </w:pPr>
      <w:r w:rsidRPr="00302707">
        <w:t>Obavlja i druge poslove po nalogu direktora.</w:t>
      </w:r>
    </w:p>
    <w:p w:rsidR="00845A95" w:rsidRDefault="00845A95" w:rsidP="00845A95">
      <w:pPr>
        <w:jc w:val="both"/>
      </w:pPr>
    </w:p>
    <w:p w:rsidR="00845A95" w:rsidRDefault="00845A95" w:rsidP="00845A95">
      <w:pPr>
        <w:ind w:left="360"/>
        <w:jc w:val="both"/>
        <w:rPr>
          <w:b/>
        </w:rPr>
      </w:pPr>
    </w:p>
    <w:p w:rsidR="00845A95" w:rsidRDefault="00845A95" w:rsidP="00845A95">
      <w:pPr>
        <w:ind w:left="360"/>
        <w:jc w:val="both"/>
        <w:rPr>
          <w:b/>
        </w:rPr>
      </w:pPr>
    </w:p>
    <w:p w:rsidR="00845A95" w:rsidRDefault="00845A95" w:rsidP="00845A95">
      <w:pPr>
        <w:ind w:left="360"/>
        <w:jc w:val="both"/>
        <w:rPr>
          <w:b/>
        </w:rPr>
      </w:pPr>
    </w:p>
    <w:p w:rsidR="00845A95" w:rsidRPr="00845A95" w:rsidRDefault="00845A95" w:rsidP="00845A95">
      <w:pPr>
        <w:ind w:left="360"/>
        <w:jc w:val="both"/>
        <w:rPr>
          <w:b/>
          <w:u w:val="single"/>
        </w:rPr>
      </w:pPr>
      <w:r w:rsidRPr="00845A95">
        <w:rPr>
          <w:b/>
          <w:u w:val="single"/>
        </w:rPr>
        <w:lastRenderedPageBreak/>
        <w:t>Opis poslova i radnih zadataka za poziciju 2. MEDICINSKI TEHNIČAR:</w:t>
      </w:r>
    </w:p>
    <w:p w:rsidR="00845A95" w:rsidRDefault="00845A95" w:rsidP="00845A95">
      <w:pPr>
        <w:ind w:left="360"/>
        <w:jc w:val="both"/>
        <w:rPr>
          <w:b/>
        </w:rPr>
      </w:pP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Planira i organizuje zdravstvenu zaštitu štićenika,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Organizuje zdravstveno prosvjećivanje štićenika i drugih radnika JU CROPS,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Ostvaruje kontakte i saradnju sa zdravstvenim organizacijama u mjestu i brine sa o blagovremenom liječenju oboljelih štićenika,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Kontroliše i izvršava propisane mjere zdravstvene terapije,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Organizuje i kontroliše održavanje higijene stambenih jedinica i drugih zajedničkih prostorija,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Preduzima blagovremene preventivne mjere za sprečavanje pojave epidemija i drugih zaraznih bolesti,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Vrši nabavku lijekova i drugog sanitetskog materijala,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Vodi cjelokupnu zdravstvenu dokumentaciju,</w:t>
      </w:r>
    </w:p>
    <w:p w:rsidR="00845A95" w:rsidRPr="00302707" w:rsidRDefault="00845A95" w:rsidP="00845A95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302707">
        <w:t>Obavlja i druge poslove zdravstvene zaštite predviđene normativnim aktima Centra ili odlukama direktora Centra.</w:t>
      </w:r>
    </w:p>
    <w:p w:rsidR="00845A95" w:rsidRPr="00302707" w:rsidRDefault="00845A95" w:rsidP="00845A95">
      <w:pPr>
        <w:numPr>
          <w:ilvl w:val="0"/>
          <w:numId w:val="14"/>
        </w:numPr>
        <w:tabs>
          <w:tab w:val="left" w:pos="1640"/>
        </w:tabs>
        <w:jc w:val="both"/>
      </w:pPr>
      <w:r w:rsidRPr="00302707">
        <w:t>Po potrebi radi u smjenama,vikendom,u dane vjerskih i državnih praznika,</w:t>
      </w:r>
    </w:p>
    <w:p w:rsidR="00845A95" w:rsidRPr="00302707" w:rsidRDefault="00845A95" w:rsidP="00845A95">
      <w:pPr>
        <w:numPr>
          <w:ilvl w:val="0"/>
          <w:numId w:val="14"/>
        </w:numPr>
        <w:tabs>
          <w:tab w:val="left" w:pos="1640"/>
        </w:tabs>
        <w:jc w:val="both"/>
      </w:pPr>
      <w:r w:rsidRPr="00302707">
        <w:t>Kontinuirano radi na svom stručnom usavršavanju,</w:t>
      </w:r>
    </w:p>
    <w:p w:rsidR="00845A95" w:rsidRPr="00302707" w:rsidRDefault="00845A95" w:rsidP="00845A95">
      <w:pPr>
        <w:numPr>
          <w:ilvl w:val="0"/>
          <w:numId w:val="14"/>
        </w:numPr>
        <w:tabs>
          <w:tab w:val="left" w:pos="1640"/>
        </w:tabs>
        <w:jc w:val="both"/>
      </w:pPr>
      <w:r w:rsidRPr="00302707">
        <w:t>Radi i druge poslove po nalogu direktora,</w:t>
      </w:r>
    </w:p>
    <w:p w:rsidR="00845A95" w:rsidRPr="00845A95" w:rsidRDefault="00845A95" w:rsidP="00845A95">
      <w:pPr>
        <w:numPr>
          <w:ilvl w:val="0"/>
          <w:numId w:val="14"/>
        </w:numPr>
        <w:tabs>
          <w:tab w:val="left" w:pos="1640"/>
        </w:tabs>
        <w:jc w:val="both"/>
      </w:pPr>
      <w:r w:rsidRPr="00302707">
        <w:t>Za svoj rad odgovoran je direktoru.</w:t>
      </w:r>
    </w:p>
    <w:p w:rsidR="00C46762" w:rsidRPr="00C46762" w:rsidRDefault="00C46762" w:rsidP="00C46762">
      <w:pPr>
        <w:jc w:val="both"/>
      </w:pPr>
    </w:p>
    <w:p w:rsidR="00FF5B70" w:rsidRPr="00C60236" w:rsidRDefault="00FF5B70" w:rsidP="005A6FAF">
      <w:pPr>
        <w:jc w:val="both"/>
        <w:rPr>
          <w:b/>
          <w:sz w:val="22"/>
          <w:szCs w:val="22"/>
        </w:rPr>
      </w:pPr>
      <w:r w:rsidRPr="00C60236">
        <w:rPr>
          <w:b/>
          <w:sz w:val="22"/>
          <w:szCs w:val="22"/>
        </w:rPr>
        <w:t>Opći uslovi:</w:t>
      </w:r>
    </w:p>
    <w:p w:rsidR="00883CA9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državljanin Bosne i Hercegovine,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Da je stariji od 18 godina, a ne stariji od 65 godina,</w:t>
      </w:r>
    </w:p>
    <w:p w:rsidR="00217ABA" w:rsidRPr="00C6023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je zdravstveno sposoban </w:t>
      </w:r>
      <w:r w:rsidR="00905B38" w:rsidRPr="00C60236">
        <w:rPr>
          <w:rFonts w:ascii="Times New Roman" w:hAnsi="Times New Roman" w:cs="Times New Roman"/>
        </w:rPr>
        <w:t>za poslove za koje se kandiduje,</w:t>
      </w:r>
      <w:bookmarkStart w:id="0" w:name="_GoBack"/>
      <w:bookmarkEnd w:id="0"/>
    </w:p>
    <w:p w:rsidR="00905B38" w:rsidRPr="00C60236" w:rsidRDefault="00905B38" w:rsidP="00087C2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Da </w:t>
      </w:r>
      <w:r w:rsidR="006D6D1C" w:rsidRPr="00C60236">
        <w:rPr>
          <w:rFonts w:ascii="Times New Roman" w:hAnsi="Times New Roman" w:cs="Times New Roman"/>
        </w:rPr>
        <w:t>se protiv kandidata nevodi krivični postupak.</w:t>
      </w:r>
    </w:p>
    <w:p w:rsidR="00C46762" w:rsidRDefault="00C46762" w:rsidP="00C46762">
      <w:pPr>
        <w:jc w:val="both"/>
        <w:rPr>
          <w:b/>
          <w:sz w:val="22"/>
          <w:szCs w:val="22"/>
        </w:rPr>
      </w:pPr>
    </w:p>
    <w:p w:rsidR="00C46762" w:rsidRDefault="00FF5B70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Posebni uslovi</w:t>
      </w:r>
      <w:r w:rsidR="00845A95">
        <w:rPr>
          <w:b/>
          <w:sz w:val="22"/>
          <w:szCs w:val="22"/>
        </w:rPr>
        <w:t xml:space="preserve"> za poziciju 1. SOCIJALNI RADNIK</w:t>
      </w:r>
      <w:r w:rsidR="00217ABA" w:rsidRPr="00C60236">
        <w:rPr>
          <w:sz w:val="22"/>
          <w:szCs w:val="22"/>
        </w:rPr>
        <w:t>:</w:t>
      </w:r>
    </w:p>
    <w:p w:rsidR="00845A95" w:rsidRPr="00845A95" w:rsidRDefault="00845A95" w:rsidP="00845A95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45A95">
        <w:rPr>
          <w:rFonts w:ascii="Times New Roman" w:hAnsi="Times New Roman" w:cs="Times New Roman"/>
        </w:rPr>
        <w:t xml:space="preserve">VSS - VII stepen, odsjek Socijalni rad </w:t>
      </w:r>
    </w:p>
    <w:p w:rsidR="00845A95" w:rsidRDefault="00845A95" w:rsidP="00845A95">
      <w:pPr>
        <w:pStyle w:val="ListParagraph"/>
        <w:numPr>
          <w:ilvl w:val="0"/>
          <w:numId w:val="7"/>
        </w:numPr>
        <w:jc w:val="both"/>
      </w:pPr>
      <w:r w:rsidRPr="00302707">
        <w:rPr>
          <w:rFonts w:ascii="Times New Roman" w:hAnsi="Times New Roman"/>
          <w:sz w:val="24"/>
          <w:szCs w:val="24"/>
        </w:rPr>
        <w:t>jedna godina radnog iskustva</w:t>
      </w:r>
    </w:p>
    <w:p w:rsidR="00845A95" w:rsidRDefault="00845A95" w:rsidP="00845A95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Posebni uslovi</w:t>
      </w:r>
      <w:r>
        <w:rPr>
          <w:b/>
          <w:sz w:val="22"/>
          <w:szCs w:val="22"/>
        </w:rPr>
        <w:t xml:space="preserve"> za poziciju 2. MEDICINSKI TEHNIČAR</w:t>
      </w:r>
      <w:r w:rsidRPr="00C60236">
        <w:rPr>
          <w:sz w:val="22"/>
          <w:szCs w:val="22"/>
        </w:rPr>
        <w:t>:</w:t>
      </w:r>
    </w:p>
    <w:p w:rsidR="00845A95" w:rsidRPr="00845A95" w:rsidRDefault="00845A95" w:rsidP="00845A9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SSS</w:t>
      </w:r>
      <w:r w:rsidRPr="00845A95">
        <w:rPr>
          <w:rFonts w:ascii="Times New Roman" w:hAnsi="Times New Roman" w:cs="Times New Roman"/>
        </w:rPr>
        <w:t>, završena Medicinska škola</w:t>
      </w:r>
    </w:p>
    <w:p w:rsidR="00845A95" w:rsidRPr="00845A95" w:rsidRDefault="00845A95" w:rsidP="00845A95">
      <w:pPr>
        <w:pStyle w:val="ListParagraph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Jedna godina</w:t>
      </w:r>
      <w:r w:rsidRPr="00302707">
        <w:rPr>
          <w:rFonts w:ascii="Times New Roman" w:hAnsi="Times New Roman"/>
          <w:sz w:val="24"/>
          <w:szCs w:val="24"/>
        </w:rPr>
        <w:t xml:space="preserve"> radnog iskustva</w:t>
      </w:r>
    </w:p>
    <w:p w:rsidR="005A6FAF" w:rsidRPr="00C60236" w:rsidRDefault="005A6FAF" w:rsidP="00C46762">
      <w:pPr>
        <w:jc w:val="both"/>
        <w:rPr>
          <w:sz w:val="22"/>
          <w:szCs w:val="22"/>
        </w:rPr>
      </w:pPr>
      <w:r w:rsidRPr="00C60236">
        <w:rPr>
          <w:b/>
          <w:sz w:val="22"/>
          <w:szCs w:val="22"/>
        </w:rPr>
        <w:t>Dokumentacija:</w:t>
      </w:r>
      <w:r w:rsidRPr="00C60236">
        <w:rPr>
          <w:sz w:val="22"/>
          <w:szCs w:val="22"/>
        </w:rPr>
        <w:t xml:space="preserve"> Kandidat uz prijavu treba dostaviti dokaze o ispunjavanju u</w:t>
      </w:r>
      <w:r w:rsidR="0024575E" w:rsidRPr="00C60236">
        <w:rPr>
          <w:sz w:val="22"/>
          <w:szCs w:val="22"/>
        </w:rPr>
        <w:t>slova</w:t>
      </w:r>
      <w:r w:rsidRPr="00C60236">
        <w:rPr>
          <w:sz w:val="22"/>
          <w:szCs w:val="22"/>
        </w:rPr>
        <w:t xml:space="preserve"> iz konkursa, i to:</w:t>
      </w:r>
    </w:p>
    <w:p w:rsidR="00217ABA" w:rsidRPr="00C60236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Uvjerenje o državljanstvu – ne starije od šest mjeseci,</w:t>
      </w:r>
    </w:p>
    <w:p w:rsidR="00217ABA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lične karte,</w:t>
      </w:r>
    </w:p>
    <w:p w:rsidR="005A6FAF" w:rsidRPr="00C6023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d</w:t>
      </w:r>
      <w:r w:rsidR="005A6FAF" w:rsidRPr="00C60236">
        <w:rPr>
          <w:rFonts w:ascii="Times New Roman" w:hAnsi="Times New Roman" w:cs="Times New Roman"/>
        </w:rPr>
        <w:t>iplom</w:t>
      </w:r>
      <w:r w:rsidRPr="00C60236">
        <w:rPr>
          <w:rFonts w:ascii="Times New Roman" w:hAnsi="Times New Roman" w:cs="Times New Roman"/>
        </w:rPr>
        <w:t>e ili uvjerenja o završenom školovanju</w:t>
      </w:r>
      <w:r w:rsidR="005A6FAF" w:rsidRPr="00C60236">
        <w:rPr>
          <w:rFonts w:ascii="Times New Roman" w:hAnsi="Times New Roman" w:cs="Times New Roman"/>
        </w:rPr>
        <w:t>,</w:t>
      </w:r>
    </w:p>
    <w:p w:rsidR="0024575E" w:rsidRPr="00C60236" w:rsidRDefault="0024575E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poznavanju rada na računaru,</w:t>
      </w:r>
    </w:p>
    <w:p w:rsidR="001D530C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Ovjerena kopija vozačke dozvole B kategorije,</w:t>
      </w:r>
    </w:p>
    <w:p w:rsidR="0024575E" w:rsidRPr="00C6023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Dokaz o radnom iskustvu.</w:t>
      </w:r>
    </w:p>
    <w:p w:rsidR="00C46762" w:rsidRDefault="00C46762" w:rsidP="00E55F24">
      <w:pPr>
        <w:jc w:val="both"/>
        <w:rPr>
          <w:sz w:val="22"/>
          <w:szCs w:val="22"/>
        </w:rPr>
      </w:pPr>
    </w:p>
    <w:p w:rsidR="00E55F24" w:rsidRPr="00C60236" w:rsidRDefault="00E55F24" w:rsidP="00E55F24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C60236">
          <w:rPr>
            <w:rStyle w:val="Hyperlink"/>
            <w:color w:val="auto"/>
            <w:sz w:val="22"/>
            <w:szCs w:val="22"/>
          </w:rPr>
          <w:t>www.crops.ba</w:t>
        </w:r>
      </w:hyperlink>
      <w:r w:rsidRPr="00C60236">
        <w:rPr>
          <w:sz w:val="22"/>
          <w:szCs w:val="22"/>
        </w:rPr>
        <w:t>,</w:t>
      </w:r>
    </w:p>
    <w:p w:rsidR="00217ABA" w:rsidRPr="00C60236" w:rsidRDefault="00217AB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097F12" w:rsidRPr="00C60236" w:rsidRDefault="0024575E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lastRenderedPageBreak/>
        <w:t>Ukoliko kandidat ili član njegove uže porodice spada u kategoriju boračke populacije sa područja T</w:t>
      </w:r>
      <w:r w:rsidR="00E55F24" w:rsidRPr="00C60236">
        <w:rPr>
          <w:rFonts w:ascii="Times New Roman" w:hAnsi="Times New Roman" w:cs="Times New Roman"/>
        </w:rPr>
        <w:t>uzlanskog kantona</w:t>
      </w:r>
      <w:r w:rsidRPr="00C60236">
        <w:rPr>
          <w:rFonts w:ascii="Times New Roman" w:hAnsi="Times New Roman" w:cs="Times New Roman"/>
        </w:rPr>
        <w:t>, dostaviti dokaz o toj pripadnosti u skladu sa Pravilnikom o jedinstvenim kriterijima za zapošljavanje branilaca i članova njihovih porodica u institucijama Tuzlanskog kantona i uvjerenje da se nalazi na evidenciji Službe za za</w:t>
      </w:r>
      <w:r w:rsidR="00097F12" w:rsidRPr="00C60236">
        <w:rPr>
          <w:rFonts w:ascii="Times New Roman" w:hAnsi="Times New Roman" w:cs="Times New Roman"/>
        </w:rPr>
        <w:t>pošljavanje T</w:t>
      </w:r>
      <w:r w:rsidR="00E55F24" w:rsidRPr="00C60236">
        <w:rPr>
          <w:rFonts w:ascii="Times New Roman" w:hAnsi="Times New Roman" w:cs="Times New Roman"/>
        </w:rPr>
        <w:t>uzlanskog kantona</w:t>
      </w:r>
      <w:r w:rsidR="00097F12" w:rsidRPr="00C60236">
        <w:rPr>
          <w:rFonts w:ascii="Times New Roman" w:hAnsi="Times New Roman" w:cs="Times New Roman"/>
        </w:rPr>
        <w:t xml:space="preserve"> kao nezaposlena osoba.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O datumu, vremenu i mjestu održavanju intervjua, kandidat</w:t>
      </w:r>
      <w:r w:rsidR="00B50A11" w:rsidRPr="00C60236">
        <w:rPr>
          <w:rFonts w:ascii="Times New Roman" w:hAnsi="Times New Roman" w:cs="Times New Roman"/>
        </w:rPr>
        <w:t>i koji ispunjavaju uslove konkursa</w:t>
      </w:r>
      <w:r w:rsidRPr="00C60236">
        <w:rPr>
          <w:rFonts w:ascii="Times New Roman" w:hAnsi="Times New Roman" w:cs="Times New Roman"/>
        </w:rPr>
        <w:t xml:space="preserve"> i koji su dostavili uredne i blagovremene prijave, bit će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ješteni pismenim putem.</w:t>
      </w:r>
    </w:p>
    <w:p w:rsidR="00097F12" w:rsidRPr="00C6023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 xml:space="preserve">Ukoliko kandidat ne pristupi intervjuu, smatrat će se da je odustao od </w:t>
      </w:r>
      <w:r w:rsidR="00B50A11" w:rsidRPr="00C60236">
        <w:rPr>
          <w:rFonts w:ascii="Times New Roman" w:hAnsi="Times New Roman" w:cs="Times New Roman"/>
        </w:rPr>
        <w:t>konkursne</w:t>
      </w:r>
      <w:r w:rsidRPr="00C60236">
        <w:rPr>
          <w:rFonts w:ascii="Times New Roman" w:hAnsi="Times New Roman" w:cs="Times New Roman"/>
        </w:rPr>
        <w:t xml:space="preserve"> procedure te o daljoj proceduri neće biti pisanim putem obav</w:t>
      </w:r>
      <w:r w:rsidR="00E55F24" w:rsidRPr="00C60236">
        <w:rPr>
          <w:rFonts w:ascii="Times New Roman" w:hAnsi="Times New Roman" w:cs="Times New Roman"/>
        </w:rPr>
        <w:t>i</w:t>
      </w:r>
      <w:r w:rsidRPr="00C60236">
        <w:rPr>
          <w:rFonts w:ascii="Times New Roman" w:hAnsi="Times New Roman" w:cs="Times New Roman"/>
        </w:rPr>
        <w:t>ješten.</w:t>
      </w:r>
    </w:p>
    <w:p w:rsidR="002849FB" w:rsidRPr="00C60236" w:rsidRDefault="002849FB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Izabrani kandidat je dužan najkasnije u roku od osam dana od dana prijema obavještenja o rezultatima izbora dostaviti ljekarsko uvjerenje kojim dokazuje da je zdravstveno sposoban za obavljanje poslova radnog mjesta na koje se prijavljuje.</w:t>
      </w:r>
    </w:p>
    <w:p w:rsidR="006D6D1C" w:rsidRPr="00C60236" w:rsidRDefault="006D6D1C" w:rsidP="006D6D1C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Pored navedenog, izabrani kandidat je dužan najkasnije u roku od osam dana od dana prijema obavještenja o rezultatima izbora dostaviti uvjerenje o nevođenju krivičnog postupka ne starije od 6 mjeseci.</w:t>
      </w:r>
    </w:p>
    <w:p w:rsidR="002849FB" w:rsidRPr="00C60236" w:rsidRDefault="0030661A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60236">
        <w:rPr>
          <w:rFonts w:ascii="Times New Roman" w:hAnsi="Times New Roman" w:cs="Times New Roman"/>
        </w:rPr>
        <w:t>Prijavu</w:t>
      </w:r>
      <w:r w:rsidR="002849FB" w:rsidRPr="00C60236">
        <w:rPr>
          <w:rFonts w:ascii="Times New Roman" w:hAnsi="Times New Roman" w:cs="Times New Roman"/>
        </w:rPr>
        <w:t xml:space="preserve"> na javni konkurs sa traženim dokumentima (u zatvorenoj koverti) treba dostaviti lično ili preporučenom pošiljkom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u roku od 8 dana od dana posljednjeg objavljivanja javnog konkursa</w:t>
      </w:r>
      <w:r w:rsidRPr="00C60236">
        <w:rPr>
          <w:rFonts w:ascii="Times New Roman" w:hAnsi="Times New Roman" w:cs="Times New Roman"/>
        </w:rPr>
        <w:t>,</w:t>
      </w:r>
      <w:r w:rsidR="002849FB" w:rsidRPr="00C60236">
        <w:rPr>
          <w:rFonts w:ascii="Times New Roman" w:hAnsi="Times New Roman" w:cs="Times New Roman"/>
        </w:rPr>
        <w:t xml:space="preserve"> na adresu:</w:t>
      </w:r>
    </w:p>
    <w:p w:rsidR="002849FB" w:rsidRDefault="005A6FAF" w:rsidP="005A6FAF">
      <w:pPr>
        <w:jc w:val="both"/>
        <w:rPr>
          <w:b/>
          <w:i/>
          <w:sz w:val="22"/>
          <w:szCs w:val="22"/>
        </w:rPr>
      </w:pPr>
      <w:r w:rsidRPr="00C60236">
        <w:rPr>
          <w:b/>
          <w:i/>
          <w:sz w:val="22"/>
          <w:szCs w:val="22"/>
        </w:rPr>
        <w:t>JUCentar za rehabilitaciju ovisnika o psihoaktivnim supstancama, Smoluća b</w:t>
      </w:r>
      <w:r w:rsidR="00A20395" w:rsidRPr="00C60236">
        <w:rPr>
          <w:b/>
          <w:i/>
          <w:sz w:val="22"/>
          <w:szCs w:val="22"/>
        </w:rPr>
        <w:t>b, 75300 Lukavac, sa naznakom „Z</w:t>
      </w:r>
      <w:r w:rsidR="00C46762">
        <w:rPr>
          <w:b/>
          <w:i/>
          <w:sz w:val="22"/>
          <w:szCs w:val="22"/>
        </w:rPr>
        <w:t>a konkurs“.</w:t>
      </w:r>
    </w:p>
    <w:p w:rsidR="00C46762" w:rsidRPr="00C60236" w:rsidRDefault="00C46762" w:rsidP="005A6FAF">
      <w:pPr>
        <w:jc w:val="both"/>
        <w:rPr>
          <w:b/>
          <w:i/>
          <w:sz w:val="22"/>
          <w:szCs w:val="22"/>
        </w:rPr>
      </w:pPr>
    </w:p>
    <w:p w:rsidR="005A6FAF" w:rsidRPr="00F9157D" w:rsidRDefault="005A6FAF" w:rsidP="005A6FAF">
      <w:pPr>
        <w:jc w:val="both"/>
        <w:rPr>
          <w:sz w:val="22"/>
          <w:szCs w:val="22"/>
        </w:rPr>
      </w:pPr>
      <w:r w:rsidRPr="00C60236">
        <w:rPr>
          <w:sz w:val="22"/>
          <w:szCs w:val="22"/>
        </w:rPr>
        <w:t xml:space="preserve">Sve dodatne informacije </w:t>
      </w:r>
      <w:r w:rsidR="001D530C" w:rsidRPr="00C60236">
        <w:rPr>
          <w:sz w:val="22"/>
          <w:szCs w:val="22"/>
        </w:rPr>
        <w:t xml:space="preserve">mogu se dobiti </w:t>
      </w:r>
      <w:r w:rsidRPr="00C60236">
        <w:rPr>
          <w:sz w:val="22"/>
          <w:szCs w:val="22"/>
        </w:rPr>
        <w:t xml:space="preserve">putem kontakt telefona 035 579 569 ili e-mail adrese: </w:t>
      </w:r>
      <w:hyperlink r:id="rId8" w:history="1">
        <w:r w:rsidRPr="00F9157D">
          <w:rPr>
            <w:rStyle w:val="Hyperlink"/>
            <w:sz w:val="22"/>
            <w:szCs w:val="22"/>
          </w:rPr>
          <w:t>centar@crops.ba</w:t>
        </w:r>
      </w:hyperlink>
    </w:p>
    <w:p w:rsidR="009C7D94" w:rsidRDefault="009C7D94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9C7D94" w:rsidRDefault="002849FB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F9157D">
        <w:rPr>
          <w:rFonts w:ascii="Times New Roman" w:hAnsi="Times New Roman" w:cs="Times New Roman"/>
        </w:rPr>
        <w:t>Javni oglas će biti objavljen u dnevnim novinama „Oslobođenje“ i na službenoj stranici JU CROPS, te će biti dostavljen JU Službi za zapošljavanje Tuzlanskog kantona.</w:t>
      </w:r>
    </w:p>
    <w:p w:rsidR="00C46762" w:rsidRPr="009C7D94" w:rsidRDefault="00C46762" w:rsidP="009C7D94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:rsidR="00756C38" w:rsidRPr="00E55F24" w:rsidRDefault="002849FB" w:rsidP="002849FB">
      <w:pPr>
        <w:jc w:val="both"/>
        <w:rPr>
          <w:b/>
          <w:sz w:val="23"/>
          <w:szCs w:val="23"/>
        </w:rPr>
      </w:pP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sz w:val="22"/>
          <w:szCs w:val="22"/>
        </w:rPr>
        <w:tab/>
      </w:r>
      <w:r w:rsidRPr="00F9157D">
        <w:rPr>
          <w:b/>
          <w:sz w:val="22"/>
          <w:szCs w:val="22"/>
        </w:rPr>
        <w:t>Direktor</w:t>
      </w:r>
      <w:r w:rsidR="00261F46" w:rsidRPr="00F9157D">
        <w:rPr>
          <w:b/>
          <w:sz w:val="22"/>
          <w:szCs w:val="22"/>
        </w:rPr>
        <w:t xml:space="preserve"> JU CROPS</w:t>
      </w:r>
    </w:p>
    <w:sectPr w:rsidR="00756C38" w:rsidRPr="00E55F24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89" w:rsidRDefault="00B16089" w:rsidP="00023592">
      <w:r>
        <w:separator/>
      </w:r>
    </w:p>
  </w:endnote>
  <w:endnote w:type="continuationSeparator" w:id="0">
    <w:p w:rsidR="00B16089" w:rsidRDefault="00B16089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E502AB">
    <w:pPr>
      <w:pStyle w:val="Footer"/>
    </w:pPr>
    <w:r w:rsidRPr="00E502A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E502AB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89" w:rsidRDefault="00B16089" w:rsidP="00023592">
      <w:r>
        <w:separator/>
      </w:r>
    </w:p>
  </w:footnote>
  <w:footnote w:type="continuationSeparator" w:id="0">
    <w:p w:rsidR="00B16089" w:rsidRDefault="00B16089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5A8E71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8E14EC"/>
    <w:multiLevelType w:val="hybridMultilevel"/>
    <w:tmpl w:val="D20C9334"/>
    <w:lvl w:ilvl="0" w:tplc="9118E1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761F1D"/>
    <w:multiLevelType w:val="hybridMultilevel"/>
    <w:tmpl w:val="8DD4960C"/>
    <w:lvl w:ilvl="0" w:tplc="9118E16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864F7F"/>
    <w:multiLevelType w:val="hybridMultilevel"/>
    <w:tmpl w:val="0FFC9D44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0"/>
        </w:tabs>
        <w:ind w:left="-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5">
    <w:nsid w:val="1D131273"/>
    <w:multiLevelType w:val="hybridMultilevel"/>
    <w:tmpl w:val="D0C81E4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377FBE"/>
    <w:multiLevelType w:val="hybridMultilevel"/>
    <w:tmpl w:val="6DCA5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B3E82"/>
    <w:multiLevelType w:val="hybridMultilevel"/>
    <w:tmpl w:val="76F631AC"/>
    <w:lvl w:ilvl="0" w:tplc="8FDC8B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0"/>
        </w:tabs>
        <w:ind w:left="-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</w:abstractNum>
  <w:abstractNum w:abstractNumId="11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B6F"/>
    <w:multiLevelType w:val="hybridMultilevel"/>
    <w:tmpl w:val="9B488F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91710"/>
    <w:multiLevelType w:val="hybridMultilevel"/>
    <w:tmpl w:val="C5F86C1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847D8"/>
    <w:rsid w:val="00087C28"/>
    <w:rsid w:val="00095422"/>
    <w:rsid w:val="000954AA"/>
    <w:rsid w:val="00097F12"/>
    <w:rsid w:val="000B10CC"/>
    <w:rsid w:val="000C2701"/>
    <w:rsid w:val="000D054E"/>
    <w:rsid w:val="000F5A26"/>
    <w:rsid w:val="0012659E"/>
    <w:rsid w:val="001541DE"/>
    <w:rsid w:val="00160436"/>
    <w:rsid w:val="0016432C"/>
    <w:rsid w:val="00164E77"/>
    <w:rsid w:val="00166C30"/>
    <w:rsid w:val="001906E6"/>
    <w:rsid w:val="001D530C"/>
    <w:rsid w:val="001E7CAC"/>
    <w:rsid w:val="002012D3"/>
    <w:rsid w:val="00203726"/>
    <w:rsid w:val="00217ABA"/>
    <w:rsid w:val="0022073E"/>
    <w:rsid w:val="00226732"/>
    <w:rsid w:val="00233535"/>
    <w:rsid w:val="00242C85"/>
    <w:rsid w:val="0024575E"/>
    <w:rsid w:val="00250C5C"/>
    <w:rsid w:val="002562C7"/>
    <w:rsid w:val="00261F46"/>
    <w:rsid w:val="00263B4F"/>
    <w:rsid w:val="00266869"/>
    <w:rsid w:val="002849FB"/>
    <w:rsid w:val="002955F9"/>
    <w:rsid w:val="002C33CE"/>
    <w:rsid w:val="002D79E2"/>
    <w:rsid w:val="002D7D9A"/>
    <w:rsid w:val="002F5B6C"/>
    <w:rsid w:val="003055E0"/>
    <w:rsid w:val="0030661A"/>
    <w:rsid w:val="00313942"/>
    <w:rsid w:val="00331BAE"/>
    <w:rsid w:val="003619D2"/>
    <w:rsid w:val="00374105"/>
    <w:rsid w:val="003767F4"/>
    <w:rsid w:val="0039098E"/>
    <w:rsid w:val="0039238E"/>
    <w:rsid w:val="00392F34"/>
    <w:rsid w:val="00394962"/>
    <w:rsid w:val="003D6152"/>
    <w:rsid w:val="003E37C9"/>
    <w:rsid w:val="003F69F2"/>
    <w:rsid w:val="00411D74"/>
    <w:rsid w:val="004227A8"/>
    <w:rsid w:val="0044695F"/>
    <w:rsid w:val="004536D9"/>
    <w:rsid w:val="0049160F"/>
    <w:rsid w:val="0049332A"/>
    <w:rsid w:val="004B3772"/>
    <w:rsid w:val="004D5452"/>
    <w:rsid w:val="004F1EB7"/>
    <w:rsid w:val="00535793"/>
    <w:rsid w:val="00586B91"/>
    <w:rsid w:val="005A4C13"/>
    <w:rsid w:val="005A6FAF"/>
    <w:rsid w:val="005B1C25"/>
    <w:rsid w:val="005D7EF1"/>
    <w:rsid w:val="005E1EFA"/>
    <w:rsid w:val="005F0EC5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706B36"/>
    <w:rsid w:val="00711A5A"/>
    <w:rsid w:val="00745D96"/>
    <w:rsid w:val="00746724"/>
    <w:rsid w:val="00756C38"/>
    <w:rsid w:val="00777A89"/>
    <w:rsid w:val="007C6686"/>
    <w:rsid w:val="007E0D22"/>
    <w:rsid w:val="008043FF"/>
    <w:rsid w:val="00805A3A"/>
    <w:rsid w:val="00816877"/>
    <w:rsid w:val="008402BB"/>
    <w:rsid w:val="00845A95"/>
    <w:rsid w:val="008467F9"/>
    <w:rsid w:val="0085223B"/>
    <w:rsid w:val="00871E23"/>
    <w:rsid w:val="008811E1"/>
    <w:rsid w:val="00883CA9"/>
    <w:rsid w:val="008C42A9"/>
    <w:rsid w:val="008C6266"/>
    <w:rsid w:val="00904D93"/>
    <w:rsid w:val="00905B38"/>
    <w:rsid w:val="009250FA"/>
    <w:rsid w:val="00931622"/>
    <w:rsid w:val="00946806"/>
    <w:rsid w:val="00957373"/>
    <w:rsid w:val="00992981"/>
    <w:rsid w:val="009C3717"/>
    <w:rsid w:val="009C7D94"/>
    <w:rsid w:val="009D17BD"/>
    <w:rsid w:val="009E0F25"/>
    <w:rsid w:val="009E5FE3"/>
    <w:rsid w:val="00A10EA2"/>
    <w:rsid w:val="00A20395"/>
    <w:rsid w:val="00A24BFE"/>
    <w:rsid w:val="00A40009"/>
    <w:rsid w:val="00A430B6"/>
    <w:rsid w:val="00A4698E"/>
    <w:rsid w:val="00A57A22"/>
    <w:rsid w:val="00A7692E"/>
    <w:rsid w:val="00A810E4"/>
    <w:rsid w:val="00AA3EBC"/>
    <w:rsid w:val="00AB014F"/>
    <w:rsid w:val="00AB725B"/>
    <w:rsid w:val="00AE43B0"/>
    <w:rsid w:val="00B03214"/>
    <w:rsid w:val="00B05900"/>
    <w:rsid w:val="00B0689F"/>
    <w:rsid w:val="00B102E1"/>
    <w:rsid w:val="00B16089"/>
    <w:rsid w:val="00B24CE2"/>
    <w:rsid w:val="00B50A11"/>
    <w:rsid w:val="00B71E83"/>
    <w:rsid w:val="00B75B5A"/>
    <w:rsid w:val="00B82486"/>
    <w:rsid w:val="00BB7A94"/>
    <w:rsid w:val="00BB7F13"/>
    <w:rsid w:val="00C06351"/>
    <w:rsid w:val="00C4642F"/>
    <w:rsid w:val="00C46513"/>
    <w:rsid w:val="00C46762"/>
    <w:rsid w:val="00C57E29"/>
    <w:rsid w:val="00C60236"/>
    <w:rsid w:val="00C711BA"/>
    <w:rsid w:val="00C71795"/>
    <w:rsid w:val="00C91AC1"/>
    <w:rsid w:val="00CA19A3"/>
    <w:rsid w:val="00CB762A"/>
    <w:rsid w:val="00CB7CAA"/>
    <w:rsid w:val="00CC3A5B"/>
    <w:rsid w:val="00CD63F5"/>
    <w:rsid w:val="00CE5502"/>
    <w:rsid w:val="00CF2617"/>
    <w:rsid w:val="00D035B1"/>
    <w:rsid w:val="00D055C7"/>
    <w:rsid w:val="00D11396"/>
    <w:rsid w:val="00D60E7A"/>
    <w:rsid w:val="00D62593"/>
    <w:rsid w:val="00D71C70"/>
    <w:rsid w:val="00D95031"/>
    <w:rsid w:val="00D96CDA"/>
    <w:rsid w:val="00DA5734"/>
    <w:rsid w:val="00DC53E6"/>
    <w:rsid w:val="00DD123C"/>
    <w:rsid w:val="00DD744A"/>
    <w:rsid w:val="00DE6C79"/>
    <w:rsid w:val="00E21D6D"/>
    <w:rsid w:val="00E339AA"/>
    <w:rsid w:val="00E502AB"/>
    <w:rsid w:val="00E5096A"/>
    <w:rsid w:val="00E55F24"/>
    <w:rsid w:val="00E60773"/>
    <w:rsid w:val="00E93D47"/>
    <w:rsid w:val="00EB26DF"/>
    <w:rsid w:val="00EE46A3"/>
    <w:rsid w:val="00F03741"/>
    <w:rsid w:val="00F03C9B"/>
    <w:rsid w:val="00F23767"/>
    <w:rsid w:val="00F812B1"/>
    <w:rsid w:val="00F9157D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1298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DT User3</cp:lastModifiedBy>
  <cp:revision>7</cp:revision>
  <cp:lastPrinted>2021-04-12T06:14:00Z</cp:lastPrinted>
  <dcterms:created xsi:type="dcterms:W3CDTF">2021-10-22T09:50:00Z</dcterms:created>
  <dcterms:modified xsi:type="dcterms:W3CDTF">2022-08-18T12:50:00Z</dcterms:modified>
</cp:coreProperties>
</file>