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AF" w:rsidRPr="00C60236" w:rsidRDefault="009C7D94" w:rsidP="005A6FAF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>Broj:     02-03-188</w:t>
      </w:r>
      <w:r w:rsidR="00A20395" w:rsidRPr="00C60236">
        <w:rPr>
          <w:sz w:val="22"/>
          <w:szCs w:val="22"/>
        </w:rPr>
        <w:t>/21</w:t>
      </w:r>
    </w:p>
    <w:p w:rsidR="005A6FAF" w:rsidRPr="00C60236" w:rsidRDefault="009C7D94" w:rsidP="005A6FAF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>Datum: 12.04</w:t>
      </w:r>
      <w:r w:rsidR="00A20395" w:rsidRPr="00C60236">
        <w:rPr>
          <w:sz w:val="22"/>
          <w:szCs w:val="22"/>
        </w:rPr>
        <w:t>.2021</w:t>
      </w:r>
      <w:r w:rsidR="005A6FAF" w:rsidRPr="00C60236">
        <w:rPr>
          <w:sz w:val="22"/>
          <w:szCs w:val="22"/>
        </w:rPr>
        <w:t>.godine</w:t>
      </w:r>
    </w:p>
    <w:p w:rsidR="005A6FAF" w:rsidRPr="00C60236" w:rsidRDefault="005A6FAF" w:rsidP="005A6FAF">
      <w:pPr>
        <w:jc w:val="both"/>
        <w:rPr>
          <w:sz w:val="22"/>
          <w:szCs w:val="22"/>
        </w:rPr>
      </w:pPr>
    </w:p>
    <w:p w:rsidR="005A6FAF" w:rsidRPr="00C60236" w:rsidRDefault="00080A9A" w:rsidP="00F9157D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Na osnovu </w:t>
      </w:r>
      <w:r w:rsidR="001D530C" w:rsidRPr="00C60236">
        <w:rPr>
          <w:sz w:val="22"/>
          <w:szCs w:val="22"/>
        </w:rPr>
        <w:t xml:space="preserve">člana 5. Pravilnika o radu </w:t>
      </w:r>
      <w:r w:rsidR="0024575E" w:rsidRPr="00C60236">
        <w:rPr>
          <w:sz w:val="22"/>
          <w:szCs w:val="22"/>
        </w:rPr>
        <w:t>JU Centar za rehabilitaciju ovisnika o psihoaktivnim supstancama</w:t>
      </w:r>
      <w:r w:rsidRPr="00C60236">
        <w:rPr>
          <w:sz w:val="22"/>
          <w:szCs w:val="22"/>
        </w:rPr>
        <w:t xml:space="preserve">, </w:t>
      </w:r>
      <w:r w:rsidR="0024575E" w:rsidRPr="00C60236">
        <w:rPr>
          <w:sz w:val="22"/>
          <w:szCs w:val="22"/>
        </w:rPr>
        <w:t>Uredbe o postupku prijema u radni odnos u javnom sektoru u Tuzlans</w:t>
      </w:r>
      <w:r w:rsidR="00E55F24" w:rsidRPr="00C60236">
        <w:rPr>
          <w:sz w:val="22"/>
          <w:szCs w:val="22"/>
        </w:rPr>
        <w:t>kom kantonu („Službene novine Tuzlanskog kantona</w:t>
      </w:r>
      <w:r w:rsidR="0024575E" w:rsidRPr="00C60236">
        <w:rPr>
          <w:sz w:val="22"/>
          <w:szCs w:val="22"/>
        </w:rPr>
        <w:t>“, broj: 4/19</w:t>
      </w:r>
      <w:r w:rsidR="00331BAE" w:rsidRPr="00C60236">
        <w:rPr>
          <w:sz w:val="22"/>
          <w:szCs w:val="22"/>
        </w:rPr>
        <w:t>, 4/20, 11/20 i 5/21</w:t>
      </w:r>
      <w:r w:rsidR="0024575E" w:rsidRPr="00C60236">
        <w:rPr>
          <w:sz w:val="22"/>
          <w:szCs w:val="22"/>
        </w:rPr>
        <w:t>), Saglasnosti Ministarstva za rad, socijalnu politiku i povratak T</w:t>
      </w:r>
      <w:r w:rsidR="00905B38" w:rsidRPr="00C60236">
        <w:rPr>
          <w:sz w:val="22"/>
          <w:szCs w:val="22"/>
        </w:rPr>
        <w:t>uzlanskog kantona</w:t>
      </w:r>
      <w:r w:rsidR="0024575E" w:rsidRPr="00C60236">
        <w:rPr>
          <w:sz w:val="22"/>
          <w:szCs w:val="22"/>
        </w:rPr>
        <w:t xml:space="preserve"> broj:</w:t>
      </w:r>
      <w:r w:rsidR="00A20395" w:rsidRPr="00C60236">
        <w:rPr>
          <w:sz w:val="22"/>
          <w:szCs w:val="22"/>
        </w:rPr>
        <w:t xml:space="preserve"> 09/1-30-0</w:t>
      </w:r>
      <w:r w:rsidR="001D530C" w:rsidRPr="00C60236">
        <w:rPr>
          <w:sz w:val="22"/>
          <w:szCs w:val="22"/>
        </w:rPr>
        <w:t>0</w:t>
      </w:r>
      <w:r w:rsidR="00D035B1" w:rsidRPr="00C60236">
        <w:rPr>
          <w:sz w:val="22"/>
          <w:szCs w:val="22"/>
        </w:rPr>
        <w:t>2353</w:t>
      </w:r>
      <w:r w:rsidR="00A20395" w:rsidRPr="00C60236">
        <w:rPr>
          <w:sz w:val="22"/>
          <w:szCs w:val="22"/>
        </w:rPr>
        <w:t>/21</w:t>
      </w:r>
      <w:r w:rsidR="0024575E" w:rsidRPr="00C60236">
        <w:rPr>
          <w:sz w:val="22"/>
          <w:szCs w:val="22"/>
        </w:rPr>
        <w:t xml:space="preserve"> od </w:t>
      </w:r>
      <w:r w:rsidR="00A20395" w:rsidRPr="00C60236">
        <w:rPr>
          <w:sz w:val="22"/>
          <w:szCs w:val="22"/>
        </w:rPr>
        <w:t>17</w:t>
      </w:r>
      <w:r w:rsidR="001D530C" w:rsidRPr="00C60236">
        <w:rPr>
          <w:sz w:val="22"/>
          <w:szCs w:val="22"/>
        </w:rPr>
        <w:t>.</w:t>
      </w:r>
      <w:r w:rsidR="00A20395" w:rsidRPr="00C60236">
        <w:rPr>
          <w:sz w:val="22"/>
          <w:szCs w:val="22"/>
        </w:rPr>
        <w:t>02.2021</w:t>
      </w:r>
      <w:r w:rsidR="00905B38" w:rsidRPr="00C60236">
        <w:rPr>
          <w:sz w:val="22"/>
          <w:szCs w:val="22"/>
        </w:rPr>
        <w:t>.godine</w:t>
      </w:r>
      <w:r w:rsidR="0024575E" w:rsidRPr="00C60236">
        <w:rPr>
          <w:sz w:val="22"/>
          <w:szCs w:val="22"/>
        </w:rPr>
        <w:t xml:space="preserve">, </w:t>
      </w:r>
      <w:r w:rsidR="00331BAE" w:rsidRPr="00C60236">
        <w:rPr>
          <w:sz w:val="22"/>
          <w:szCs w:val="22"/>
        </w:rPr>
        <w:t>te odluke Upravnog odb</w:t>
      </w:r>
      <w:r w:rsidR="009C7D94" w:rsidRPr="00C60236">
        <w:rPr>
          <w:sz w:val="22"/>
          <w:szCs w:val="22"/>
        </w:rPr>
        <w:t xml:space="preserve">ora JU CROPS broj: 01-03-187/21 od dana 08.03.2021. godine, direktor JU </w:t>
      </w:r>
      <w:r w:rsidR="004227A8" w:rsidRPr="00C60236">
        <w:rPr>
          <w:sz w:val="22"/>
          <w:szCs w:val="22"/>
        </w:rPr>
        <w:t xml:space="preserve">Centar za rehabilitaciju ovisnika o psihoaktivnim supstancama (u daljnjem tekstu: JU CROPS), </w:t>
      </w:r>
      <w:r w:rsidR="005A6FAF" w:rsidRPr="00C60236">
        <w:rPr>
          <w:sz w:val="22"/>
          <w:szCs w:val="22"/>
        </w:rPr>
        <w:t>raspisuje:</w:t>
      </w:r>
    </w:p>
    <w:p w:rsidR="00F9157D" w:rsidRPr="00C60236" w:rsidRDefault="00F9157D" w:rsidP="00F9157D">
      <w:pPr>
        <w:jc w:val="both"/>
        <w:rPr>
          <w:sz w:val="22"/>
          <w:szCs w:val="22"/>
        </w:rPr>
      </w:pPr>
    </w:p>
    <w:p w:rsidR="005A6FAF" w:rsidRPr="00C60236" w:rsidRDefault="005A6FAF" w:rsidP="005A6FAF">
      <w:pPr>
        <w:jc w:val="center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JAVNI KONKURS</w:t>
      </w:r>
    </w:p>
    <w:p w:rsidR="005A6FAF" w:rsidRPr="00C60236" w:rsidRDefault="005A6FAF" w:rsidP="00756C38">
      <w:pPr>
        <w:jc w:val="center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za prijem u radni odnos u JU Centar za rehabilitaciju ovisnika o psihoaktivnim supstancama</w:t>
      </w:r>
    </w:p>
    <w:p w:rsidR="00756C38" w:rsidRPr="00C60236" w:rsidRDefault="00756C38" w:rsidP="00756C38">
      <w:pPr>
        <w:jc w:val="center"/>
        <w:rPr>
          <w:b/>
          <w:sz w:val="22"/>
          <w:szCs w:val="22"/>
        </w:rPr>
      </w:pPr>
    </w:p>
    <w:p w:rsidR="005A6FAF" w:rsidRPr="00C60236" w:rsidRDefault="00957373" w:rsidP="005A6F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C60236">
        <w:rPr>
          <w:rFonts w:ascii="Times New Roman" w:hAnsi="Times New Roman" w:cs="Times New Roman"/>
          <w:b/>
        </w:rPr>
        <w:t>Upravnik/koordinator</w:t>
      </w:r>
      <w:r w:rsidR="00A20395" w:rsidRPr="00C60236">
        <w:rPr>
          <w:rFonts w:ascii="Times New Roman" w:hAnsi="Times New Roman" w:cs="Times New Roman"/>
          <w:b/>
        </w:rPr>
        <w:t>- 1 izvršilac na neodređeno</w:t>
      </w:r>
      <w:r w:rsidR="005A6FAF" w:rsidRPr="00C60236">
        <w:rPr>
          <w:rFonts w:ascii="Times New Roman" w:hAnsi="Times New Roman" w:cs="Times New Roman"/>
          <w:b/>
        </w:rPr>
        <w:t xml:space="preserve"> vrijeme </w:t>
      </w:r>
      <w:r w:rsidR="009C7D94" w:rsidRPr="00C60236">
        <w:rPr>
          <w:rFonts w:ascii="Times New Roman" w:hAnsi="Times New Roman" w:cs="Times New Roman"/>
          <w:b/>
        </w:rPr>
        <w:t>sa probnim radom od 6 mjeseci</w:t>
      </w:r>
    </w:p>
    <w:p w:rsidR="00FF5B70" w:rsidRPr="00C60236" w:rsidRDefault="00FF5B70" w:rsidP="005A6FAF">
      <w:pPr>
        <w:jc w:val="both"/>
        <w:rPr>
          <w:b/>
          <w:sz w:val="22"/>
          <w:szCs w:val="22"/>
        </w:rPr>
      </w:pPr>
    </w:p>
    <w:p w:rsidR="00905B38" w:rsidRPr="00C60236" w:rsidRDefault="00905B38" w:rsidP="00905B3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60236">
        <w:rPr>
          <w:rFonts w:ascii="Times New Roman" w:hAnsi="Times New Roman" w:cs="Times New Roman"/>
          <w:b/>
        </w:rPr>
        <w:t>Opis poslova radnog mjesta:</w:t>
      </w:r>
    </w:p>
    <w:p w:rsidR="00905B38" w:rsidRPr="00C60236" w:rsidRDefault="00905B38" w:rsidP="00905B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Učestvuje u pripremi i realizaciji Programa rehabilitacijskog procesa,</w:t>
      </w:r>
    </w:p>
    <w:p w:rsidR="00905B38" w:rsidRPr="00C60236" w:rsidRDefault="00905B38" w:rsidP="00905B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Učestvuje u izradi godišnjeg programa rada na nivou JU CROPS kao cjeline,</w:t>
      </w:r>
    </w:p>
    <w:p w:rsidR="00905B38" w:rsidRPr="00C60236" w:rsidRDefault="00905B38" w:rsidP="00905B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Predlaže programe rada i planove rada i preduzima mjere za njihovo provođenje,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Učestvuje u donošenju odluke o prijemu štićenika u JU CROPS,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Radi u stručnom timu za prijem, praćenje, dopuste i otpust štićenika,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Planira i organizuje cjelokupan život i rad štićenika u JU CROPS uz primjenu savremenih metoda, oblika i sredstava rada,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Organizuje i prati svakodnevno izvršavanje obaveza i zadataka dodijeljenih pojedinim uposlenicima,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Radi u stručnim t</w:t>
      </w:r>
      <w:r w:rsidR="004227A8" w:rsidRPr="00C60236">
        <w:rPr>
          <w:sz w:val="22"/>
          <w:szCs w:val="22"/>
        </w:rPr>
        <w:t>i</w:t>
      </w:r>
      <w:r w:rsidRPr="00C60236">
        <w:rPr>
          <w:sz w:val="22"/>
          <w:szCs w:val="22"/>
        </w:rPr>
        <w:t>jelima JU CROPS,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Organizira i sprovovdi redovne dnevne brifinge sa uposlenicima i štićenicima JU CROPS,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Redovno informiše direktora o svim dešavanjima u JU CROPS, 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Prema planu i odobrenju direktora vrši nabavke hrane, opreme, aparata, uređaja i ostalih stvari potrebnih  za JU CROPS, 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Predlaže mjere za unapređenje rada JU CROPS,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Redovno vodi propisanu  dokumentaciju, 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Sarađuje sa pedagozima-psiholozima i odgajateljima u cilju usaglašavanja stavova i jedinstvenog djelovanja prema štićenicima,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Prati realizaciju programa rehabil</w:t>
      </w:r>
      <w:r w:rsidR="00087C28" w:rsidRPr="00C60236">
        <w:rPr>
          <w:sz w:val="22"/>
          <w:szCs w:val="22"/>
        </w:rPr>
        <w:t>itacijskog procesa i po potrebi vrši</w:t>
      </w:r>
      <w:r w:rsidRPr="00C60236">
        <w:rPr>
          <w:sz w:val="22"/>
          <w:szCs w:val="22"/>
        </w:rPr>
        <w:t xml:space="preserve"> eventualne korekcije ovih programa,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Planira i organizuje sve izlaske štićenika iz JU CROPS (odlaske ljekaru, izleti, predavanja koja se održavaju izvan JU CROPS, itd.)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Vodi evidenciju prisustva uposlenika na radnom mjestu na propisanom obrascu i izdaje odgovarajuće izvode iz evidencije (za računovodstvo, za personalno, za disciplinsku komisiju, za vođenje upravnog postupka i slično), 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Po potrebi mijenja direktora JU CROPS,</w:t>
      </w:r>
    </w:p>
    <w:p w:rsidR="00905B38" w:rsidRPr="00C60236" w:rsidRDefault="00905B38" w:rsidP="00905B38">
      <w:pPr>
        <w:numPr>
          <w:ilvl w:val="0"/>
          <w:numId w:val="6"/>
        </w:numPr>
        <w:tabs>
          <w:tab w:val="left" w:pos="1640"/>
        </w:tabs>
        <w:jc w:val="both"/>
        <w:rPr>
          <w:sz w:val="22"/>
          <w:szCs w:val="22"/>
        </w:rPr>
      </w:pPr>
      <w:r w:rsidRPr="00C60236">
        <w:rPr>
          <w:sz w:val="22"/>
          <w:szCs w:val="22"/>
        </w:rPr>
        <w:t>Po potrebi radi u smjenama, vikendom, u dane vjerskih i državnih praznika,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Kontinuirano radi na svom stručnom usavršavanju,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Obavlja i druge poslove po nalogu direktora,</w:t>
      </w:r>
    </w:p>
    <w:p w:rsidR="00905B38" w:rsidRPr="00C60236" w:rsidRDefault="00905B38" w:rsidP="00905B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0236">
        <w:rPr>
          <w:sz w:val="22"/>
          <w:szCs w:val="22"/>
        </w:rPr>
        <w:t>Za svoj rad odgovoran je direktoru JU CROPS.</w:t>
      </w:r>
    </w:p>
    <w:p w:rsidR="00FF5B70" w:rsidRPr="00C60236" w:rsidRDefault="00FF5B70" w:rsidP="005A6FAF">
      <w:pPr>
        <w:jc w:val="both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Opći uslovi:</w:t>
      </w:r>
    </w:p>
    <w:p w:rsidR="00883CA9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državljanin Bosne i Hercegovine,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lastRenderedPageBreak/>
        <w:t>Da je stariji od 18 godina, a ne stariji od 65 godina,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je zdravstveno sposoban </w:t>
      </w:r>
      <w:r w:rsidR="00905B38" w:rsidRPr="00C60236">
        <w:rPr>
          <w:rFonts w:ascii="Times New Roman" w:hAnsi="Times New Roman" w:cs="Times New Roman"/>
        </w:rPr>
        <w:t>za poslove za koje se kandiduje,</w:t>
      </w:r>
      <w:bookmarkStart w:id="0" w:name="_GoBack"/>
      <w:bookmarkEnd w:id="0"/>
    </w:p>
    <w:p w:rsidR="00905B38" w:rsidRPr="00C60236" w:rsidRDefault="00905B38" w:rsidP="00087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</w:t>
      </w:r>
      <w:r w:rsidR="006D6D1C" w:rsidRPr="00C60236">
        <w:rPr>
          <w:rFonts w:ascii="Times New Roman" w:hAnsi="Times New Roman" w:cs="Times New Roman"/>
        </w:rPr>
        <w:t>se protiv kandidata nevodi krivični postupak.</w:t>
      </w:r>
    </w:p>
    <w:p w:rsidR="005A6FAF" w:rsidRPr="00C60236" w:rsidRDefault="00FF5B70" w:rsidP="00087C28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Posebni uslovi</w:t>
      </w:r>
      <w:r w:rsidR="00217ABA" w:rsidRPr="00C60236">
        <w:rPr>
          <w:sz w:val="22"/>
          <w:szCs w:val="22"/>
        </w:rPr>
        <w:t>:</w:t>
      </w:r>
    </w:p>
    <w:p w:rsidR="005A6FAF" w:rsidRPr="00C60236" w:rsidRDefault="00331BAE" w:rsidP="00087C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VSS - VII stepen stručne spreme ili visoko obrazovanje Bolonjskog sistema studiranja koje se vrednuje sa najmanje 240 ECTS bodova</w:t>
      </w:r>
      <w:r w:rsidR="005A6FAF" w:rsidRPr="00C60236">
        <w:rPr>
          <w:rFonts w:ascii="Times New Roman" w:hAnsi="Times New Roman" w:cs="Times New Roman"/>
        </w:rPr>
        <w:t xml:space="preserve">, </w:t>
      </w:r>
    </w:p>
    <w:p w:rsidR="00217ABA" w:rsidRPr="00C60236" w:rsidRDefault="00217ABA" w:rsidP="00217ABA">
      <w:pPr>
        <w:numPr>
          <w:ilvl w:val="0"/>
          <w:numId w:val="3"/>
        </w:numPr>
        <w:rPr>
          <w:sz w:val="22"/>
          <w:szCs w:val="22"/>
        </w:rPr>
      </w:pPr>
      <w:r w:rsidRPr="00C60236">
        <w:rPr>
          <w:sz w:val="22"/>
          <w:szCs w:val="22"/>
        </w:rPr>
        <w:t>jedna godina radnog iskustva,</w:t>
      </w:r>
    </w:p>
    <w:p w:rsidR="00217ABA" w:rsidRPr="00C60236" w:rsidRDefault="00217ABA" w:rsidP="00217ABA">
      <w:pPr>
        <w:numPr>
          <w:ilvl w:val="0"/>
          <w:numId w:val="3"/>
        </w:numPr>
        <w:rPr>
          <w:sz w:val="22"/>
          <w:szCs w:val="22"/>
        </w:rPr>
      </w:pPr>
      <w:r w:rsidRPr="00C60236">
        <w:rPr>
          <w:sz w:val="22"/>
          <w:szCs w:val="22"/>
        </w:rPr>
        <w:t>poznavanje rada na računaru,</w:t>
      </w:r>
    </w:p>
    <w:p w:rsidR="00F9157D" w:rsidRPr="00C60236" w:rsidRDefault="00217ABA" w:rsidP="00087C28">
      <w:pPr>
        <w:numPr>
          <w:ilvl w:val="0"/>
          <w:numId w:val="3"/>
        </w:numPr>
        <w:rPr>
          <w:sz w:val="22"/>
          <w:szCs w:val="22"/>
        </w:rPr>
      </w:pPr>
      <w:r w:rsidRPr="00C60236">
        <w:rPr>
          <w:sz w:val="22"/>
          <w:szCs w:val="22"/>
        </w:rPr>
        <w:t>posjedovanje vozačke dozvole B kategorije.</w:t>
      </w:r>
    </w:p>
    <w:p w:rsidR="005A6FAF" w:rsidRPr="00C60236" w:rsidRDefault="005A6FAF" w:rsidP="005A6FAF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Dokumentacija:</w:t>
      </w:r>
      <w:r w:rsidRPr="00C60236">
        <w:rPr>
          <w:sz w:val="22"/>
          <w:szCs w:val="22"/>
        </w:rPr>
        <w:t xml:space="preserve"> Kandidat uz prijavu treba dostaviti dokaze o ispunjavanju u</w:t>
      </w:r>
      <w:r w:rsidR="0024575E" w:rsidRPr="00C60236">
        <w:rPr>
          <w:sz w:val="22"/>
          <w:szCs w:val="22"/>
        </w:rPr>
        <w:t>slova</w:t>
      </w:r>
      <w:r w:rsidRPr="00C60236">
        <w:rPr>
          <w:sz w:val="22"/>
          <w:szCs w:val="22"/>
        </w:rPr>
        <w:t xml:space="preserve"> iz konkursa, i to:</w:t>
      </w:r>
    </w:p>
    <w:p w:rsidR="00217ABA" w:rsidRPr="00C60236" w:rsidRDefault="00217ABA" w:rsidP="00217A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Uvjerenje o državljanstvu – ne starije od šest mjeseci,</w:t>
      </w:r>
    </w:p>
    <w:p w:rsidR="00217ABA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lične karte,</w:t>
      </w:r>
    </w:p>
    <w:p w:rsidR="005A6FAF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d</w:t>
      </w:r>
      <w:r w:rsidR="005A6FAF" w:rsidRPr="00C60236">
        <w:rPr>
          <w:rFonts w:ascii="Times New Roman" w:hAnsi="Times New Roman" w:cs="Times New Roman"/>
        </w:rPr>
        <w:t>iplom</w:t>
      </w:r>
      <w:r w:rsidRPr="00C60236">
        <w:rPr>
          <w:rFonts w:ascii="Times New Roman" w:hAnsi="Times New Roman" w:cs="Times New Roman"/>
        </w:rPr>
        <w:t>e ili uvjerenja o završenom školovanju</w:t>
      </w:r>
      <w:r w:rsidR="005A6FAF" w:rsidRPr="00C60236">
        <w:rPr>
          <w:rFonts w:ascii="Times New Roman" w:hAnsi="Times New Roman" w:cs="Times New Roman"/>
        </w:rPr>
        <w:t>,</w:t>
      </w:r>
    </w:p>
    <w:p w:rsidR="0024575E" w:rsidRPr="00C60236" w:rsidRDefault="0024575E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poznavanju rada na računaru,</w:t>
      </w:r>
    </w:p>
    <w:p w:rsidR="001D530C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vozačke dozvole B kategorije,</w:t>
      </w:r>
    </w:p>
    <w:p w:rsidR="0024575E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radnom iskustvu.</w:t>
      </w:r>
    </w:p>
    <w:p w:rsidR="00E55F24" w:rsidRPr="00C60236" w:rsidRDefault="00E55F24" w:rsidP="00E55F24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C60236">
          <w:rPr>
            <w:rStyle w:val="Hyperlink"/>
            <w:color w:val="auto"/>
            <w:sz w:val="22"/>
            <w:szCs w:val="22"/>
          </w:rPr>
          <w:t>www.crops.ba</w:t>
        </w:r>
      </w:hyperlink>
      <w:r w:rsidRPr="00C60236">
        <w:rPr>
          <w:sz w:val="22"/>
          <w:szCs w:val="22"/>
        </w:rPr>
        <w:t>,</w:t>
      </w:r>
    </w:p>
    <w:p w:rsidR="00217ABA" w:rsidRPr="00C60236" w:rsidRDefault="00217AB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97F12" w:rsidRPr="00C60236" w:rsidRDefault="0024575E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Ukoliko kandidat ili član njegove uže porodice spada u kategoriju boračke populacije sa područja T</w:t>
      </w:r>
      <w:r w:rsidR="00E55F24" w:rsidRPr="00C60236">
        <w:rPr>
          <w:rFonts w:ascii="Times New Roman" w:hAnsi="Times New Roman" w:cs="Times New Roman"/>
        </w:rPr>
        <w:t>uzlanskog kantona</w:t>
      </w:r>
      <w:r w:rsidRPr="00C60236">
        <w:rPr>
          <w:rFonts w:ascii="Times New Roman" w:hAnsi="Times New Roman" w:cs="Times New Roman"/>
        </w:rPr>
        <w:t>, dostaviti dokaz o toj pripadnosti u skladu sa Pravilnikom o jedinstvenim kriterijima za zapošljavanje branilaca i članova njihovih porodica u institucijama Tuzlanskog kantona i uvjerenje da se nalazi na evidenciji Službe za za</w:t>
      </w:r>
      <w:r w:rsidR="00097F12" w:rsidRPr="00C60236">
        <w:rPr>
          <w:rFonts w:ascii="Times New Roman" w:hAnsi="Times New Roman" w:cs="Times New Roman"/>
        </w:rPr>
        <w:t>pošljavanje T</w:t>
      </w:r>
      <w:r w:rsidR="00E55F24" w:rsidRPr="00C60236">
        <w:rPr>
          <w:rFonts w:ascii="Times New Roman" w:hAnsi="Times New Roman" w:cs="Times New Roman"/>
        </w:rPr>
        <w:t>uzlanskog kantona</w:t>
      </w:r>
      <w:r w:rsidR="00097F12" w:rsidRPr="00C60236">
        <w:rPr>
          <w:rFonts w:ascii="Times New Roman" w:hAnsi="Times New Roman" w:cs="Times New Roman"/>
        </w:rPr>
        <w:t xml:space="preserve"> kao nezaposlena osoba.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 datumu, vremenu i mjestu održavanju intervjua, kandidat</w:t>
      </w:r>
      <w:r w:rsidR="00B50A11" w:rsidRPr="00C60236">
        <w:rPr>
          <w:rFonts w:ascii="Times New Roman" w:hAnsi="Times New Roman" w:cs="Times New Roman"/>
        </w:rPr>
        <w:t>i koji ispunjavaju uslove konkursa</w:t>
      </w:r>
      <w:r w:rsidRPr="00C60236">
        <w:rPr>
          <w:rFonts w:ascii="Times New Roman" w:hAnsi="Times New Roman" w:cs="Times New Roman"/>
        </w:rPr>
        <w:t xml:space="preserve"> i koji su dostavili uredne i blagovremene prijave, bit će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ješteni pismenim putem.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Ukoliko kandidat ne pristupi intervjuu, smatrat će se da je odustao od </w:t>
      </w:r>
      <w:r w:rsidR="00B50A11" w:rsidRPr="00C60236">
        <w:rPr>
          <w:rFonts w:ascii="Times New Roman" w:hAnsi="Times New Roman" w:cs="Times New Roman"/>
        </w:rPr>
        <w:t>konkursne</w:t>
      </w:r>
      <w:r w:rsidRPr="00C60236">
        <w:rPr>
          <w:rFonts w:ascii="Times New Roman" w:hAnsi="Times New Roman" w:cs="Times New Roman"/>
        </w:rPr>
        <w:t xml:space="preserve"> procedure te o daljoj proceduri neće biti pisanim putem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ješten.</w:t>
      </w:r>
    </w:p>
    <w:p w:rsidR="002849FB" w:rsidRPr="00C60236" w:rsidRDefault="002849FB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Izabrani kandidat je dužan najkasnije u roku od osam dana od dana prijema obavještenja o rezultatima izbora dostaviti ljekarsko uvjerenje kojim dokazuje da je zdravstveno sposoban za obavljanje poslova radnog mjesta na koje se prijavljuje.</w:t>
      </w:r>
    </w:p>
    <w:p w:rsidR="006D6D1C" w:rsidRPr="00C60236" w:rsidRDefault="006D6D1C" w:rsidP="006D6D1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Pored navedenog, izabrani kandidat je dužan najkasnije u roku od osam dana od dana prijema obavještenja o rezultatima izbora dostaviti uvjerenje o nevođenju krivičnog postupka ne starije od 6 mjeseci.</w:t>
      </w:r>
    </w:p>
    <w:p w:rsidR="002849FB" w:rsidRPr="00C60236" w:rsidRDefault="0030661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Prijavu</w:t>
      </w:r>
      <w:r w:rsidR="002849FB" w:rsidRPr="00C60236">
        <w:rPr>
          <w:rFonts w:ascii="Times New Roman" w:hAnsi="Times New Roman" w:cs="Times New Roman"/>
        </w:rPr>
        <w:t xml:space="preserve"> na javni konkurs sa traženim dokumentima (u zatvorenoj koverti) treba dostaviti lično ili preporučenom pošiljkom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u roku od 8 dana od dana posljednjeg objavljivanja javnog konkursa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na adresu:</w:t>
      </w:r>
    </w:p>
    <w:p w:rsidR="002849FB" w:rsidRPr="00C60236" w:rsidRDefault="005A6FAF" w:rsidP="005A6FAF">
      <w:pPr>
        <w:jc w:val="both"/>
        <w:rPr>
          <w:b/>
          <w:i/>
          <w:sz w:val="22"/>
          <w:szCs w:val="22"/>
        </w:rPr>
      </w:pPr>
      <w:r w:rsidRPr="00C60236">
        <w:rPr>
          <w:b/>
          <w:i/>
          <w:sz w:val="22"/>
          <w:szCs w:val="22"/>
        </w:rPr>
        <w:t>JUCentar za rehabilitaciju ovisnika o psihoaktivnim supstancama, Smoluća b</w:t>
      </w:r>
      <w:r w:rsidR="00A20395" w:rsidRPr="00C60236">
        <w:rPr>
          <w:b/>
          <w:i/>
          <w:sz w:val="22"/>
          <w:szCs w:val="22"/>
        </w:rPr>
        <w:t>b, 75300 Lukavac, sa naznakom „Z</w:t>
      </w:r>
      <w:r w:rsidRPr="00C60236">
        <w:rPr>
          <w:b/>
          <w:i/>
          <w:sz w:val="22"/>
          <w:szCs w:val="22"/>
        </w:rPr>
        <w:t xml:space="preserve">a konkurs“. </w:t>
      </w:r>
    </w:p>
    <w:p w:rsidR="005A6FAF" w:rsidRPr="00F9157D" w:rsidRDefault="005A6FAF" w:rsidP="005A6FAF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Sve dodatne informacije </w:t>
      </w:r>
      <w:r w:rsidR="001D530C" w:rsidRPr="00C60236">
        <w:rPr>
          <w:sz w:val="22"/>
          <w:szCs w:val="22"/>
        </w:rPr>
        <w:t xml:space="preserve">mogu se dobiti </w:t>
      </w:r>
      <w:r w:rsidRPr="00C60236">
        <w:rPr>
          <w:sz w:val="22"/>
          <w:szCs w:val="22"/>
        </w:rPr>
        <w:t xml:space="preserve">putem kontakt telefona 035 579 569 ili e-mail adrese: </w:t>
      </w:r>
      <w:hyperlink r:id="rId8" w:history="1">
        <w:r w:rsidRPr="00F9157D">
          <w:rPr>
            <w:rStyle w:val="Hyperlink"/>
            <w:sz w:val="22"/>
            <w:szCs w:val="22"/>
          </w:rPr>
          <w:t>centar@crops.ba</w:t>
        </w:r>
      </w:hyperlink>
    </w:p>
    <w:p w:rsidR="009C7D94" w:rsidRDefault="009C7D94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C7D94" w:rsidRPr="009C7D94" w:rsidRDefault="002849FB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9157D">
        <w:rPr>
          <w:rFonts w:ascii="Times New Roman" w:hAnsi="Times New Roman" w:cs="Times New Roman"/>
        </w:rPr>
        <w:t>Javni oglas će biti objavljen u dnevnim novinama „Oslobođenje“ i na službenoj stranici JU CROPS, te će biti dostavljen JU Službi za zapošljavanje Tuzlanskog kantona.</w:t>
      </w:r>
    </w:p>
    <w:p w:rsidR="00756C38" w:rsidRPr="00E55F24" w:rsidRDefault="002849FB" w:rsidP="002849FB">
      <w:pPr>
        <w:jc w:val="both"/>
        <w:rPr>
          <w:b/>
          <w:sz w:val="23"/>
          <w:szCs w:val="23"/>
        </w:rPr>
      </w:pP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b/>
          <w:sz w:val="22"/>
          <w:szCs w:val="22"/>
        </w:rPr>
        <w:t>Direktor</w:t>
      </w:r>
      <w:r w:rsidR="00261F46" w:rsidRPr="00F9157D">
        <w:rPr>
          <w:b/>
          <w:sz w:val="22"/>
          <w:szCs w:val="22"/>
        </w:rPr>
        <w:t xml:space="preserve"> JU CROPS</w:t>
      </w:r>
    </w:p>
    <w:sectPr w:rsidR="00756C38" w:rsidRPr="00E55F24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C5" w:rsidRDefault="005F0EC5" w:rsidP="00023592">
      <w:r>
        <w:separator/>
      </w:r>
    </w:p>
  </w:endnote>
  <w:endnote w:type="continuationSeparator" w:id="0">
    <w:p w:rsidR="005F0EC5" w:rsidRDefault="005F0EC5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CB762A">
    <w:pPr>
      <w:pStyle w:val="Footer"/>
    </w:pPr>
    <w:r w:rsidRPr="00CB762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CB762A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C5" w:rsidRDefault="005F0EC5" w:rsidP="00023592">
      <w:r>
        <w:separator/>
      </w:r>
    </w:p>
  </w:footnote>
  <w:footnote w:type="continuationSeparator" w:id="0">
    <w:p w:rsidR="005F0EC5" w:rsidRDefault="005F0EC5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171C0C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87C28"/>
    <w:rsid w:val="00095422"/>
    <w:rsid w:val="000954AA"/>
    <w:rsid w:val="00097F12"/>
    <w:rsid w:val="000B10CC"/>
    <w:rsid w:val="000C2701"/>
    <w:rsid w:val="000D054E"/>
    <w:rsid w:val="000F5A26"/>
    <w:rsid w:val="0012659E"/>
    <w:rsid w:val="001541DE"/>
    <w:rsid w:val="00160436"/>
    <w:rsid w:val="0016432C"/>
    <w:rsid w:val="00166C30"/>
    <w:rsid w:val="001906E6"/>
    <w:rsid w:val="001D530C"/>
    <w:rsid w:val="001E7CAC"/>
    <w:rsid w:val="00217ABA"/>
    <w:rsid w:val="0022073E"/>
    <w:rsid w:val="00226732"/>
    <w:rsid w:val="00233535"/>
    <w:rsid w:val="00242C85"/>
    <w:rsid w:val="0024575E"/>
    <w:rsid w:val="00250C5C"/>
    <w:rsid w:val="002562C7"/>
    <w:rsid w:val="00261F46"/>
    <w:rsid w:val="00263B4F"/>
    <w:rsid w:val="00266869"/>
    <w:rsid w:val="002849FB"/>
    <w:rsid w:val="002955F9"/>
    <w:rsid w:val="002C33CE"/>
    <w:rsid w:val="002D79E2"/>
    <w:rsid w:val="002D7D9A"/>
    <w:rsid w:val="002F5B6C"/>
    <w:rsid w:val="003055E0"/>
    <w:rsid w:val="0030661A"/>
    <w:rsid w:val="00313942"/>
    <w:rsid w:val="00331BAE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227A8"/>
    <w:rsid w:val="0044695F"/>
    <w:rsid w:val="004536D9"/>
    <w:rsid w:val="0049160F"/>
    <w:rsid w:val="0049332A"/>
    <w:rsid w:val="004B3772"/>
    <w:rsid w:val="004D5452"/>
    <w:rsid w:val="004F1EB7"/>
    <w:rsid w:val="00535793"/>
    <w:rsid w:val="005A6FAF"/>
    <w:rsid w:val="005B1C25"/>
    <w:rsid w:val="005D7EF1"/>
    <w:rsid w:val="005E1EFA"/>
    <w:rsid w:val="005F0EC5"/>
    <w:rsid w:val="00605313"/>
    <w:rsid w:val="00610624"/>
    <w:rsid w:val="00661039"/>
    <w:rsid w:val="00667AA7"/>
    <w:rsid w:val="006819C2"/>
    <w:rsid w:val="00686213"/>
    <w:rsid w:val="00687894"/>
    <w:rsid w:val="006A3674"/>
    <w:rsid w:val="006D6D1C"/>
    <w:rsid w:val="006E3D6B"/>
    <w:rsid w:val="00706B36"/>
    <w:rsid w:val="00711A5A"/>
    <w:rsid w:val="00745D96"/>
    <w:rsid w:val="00746724"/>
    <w:rsid w:val="00756C38"/>
    <w:rsid w:val="00777A89"/>
    <w:rsid w:val="007C6686"/>
    <w:rsid w:val="007E0D22"/>
    <w:rsid w:val="008043FF"/>
    <w:rsid w:val="00805A3A"/>
    <w:rsid w:val="00816877"/>
    <w:rsid w:val="008467F9"/>
    <w:rsid w:val="0085223B"/>
    <w:rsid w:val="00871E23"/>
    <w:rsid w:val="008811E1"/>
    <w:rsid w:val="00883CA9"/>
    <w:rsid w:val="008C42A9"/>
    <w:rsid w:val="008C6266"/>
    <w:rsid w:val="00904D93"/>
    <w:rsid w:val="00905B38"/>
    <w:rsid w:val="009250FA"/>
    <w:rsid w:val="00931622"/>
    <w:rsid w:val="00946806"/>
    <w:rsid w:val="00957373"/>
    <w:rsid w:val="00992981"/>
    <w:rsid w:val="009C3717"/>
    <w:rsid w:val="009C7D94"/>
    <w:rsid w:val="009D17BD"/>
    <w:rsid w:val="009E0F25"/>
    <w:rsid w:val="009E5FE3"/>
    <w:rsid w:val="00A10EA2"/>
    <w:rsid w:val="00A20395"/>
    <w:rsid w:val="00A24BFE"/>
    <w:rsid w:val="00A40009"/>
    <w:rsid w:val="00A430B6"/>
    <w:rsid w:val="00A4698E"/>
    <w:rsid w:val="00A57A22"/>
    <w:rsid w:val="00A7692E"/>
    <w:rsid w:val="00A810E4"/>
    <w:rsid w:val="00AA3EBC"/>
    <w:rsid w:val="00AB014F"/>
    <w:rsid w:val="00AB725B"/>
    <w:rsid w:val="00AE43B0"/>
    <w:rsid w:val="00B03214"/>
    <w:rsid w:val="00B05900"/>
    <w:rsid w:val="00B102E1"/>
    <w:rsid w:val="00B24CE2"/>
    <w:rsid w:val="00B50A11"/>
    <w:rsid w:val="00B71E83"/>
    <w:rsid w:val="00B75B5A"/>
    <w:rsid w:val="00B82486"/>
    <w:rsid w:val="00BB7A94"/>
    <w:rsid w:val="00C06351"/>
    <w:rsid w:val="00C4642F"/>
    <w:rsid w:val="00C46513"/>
    <w:rsid w:val="00C57E29"/>
    <w:rsid w:val="00C60236"/>
    <w:rsid w:val="00C711BA"/>
    <w:rsid w:val="00C71795"/>
    <w:rsid w:val="00C91AC1"/>
    <w:rsid w:val="00CA19A3"/>
    <w:rsid w:val="00CB762A"/>
    <w:rsid w:val="00CB7CAA"/>
    <w:rsid w:val="00CC3A5B"/>
    <w:rsid w:val="00CD63F5"/>
    <w:rsid w:val="00CE5502"/>
    <w:rsid w:val="00CF2617"/>
    <w:rsid w:val="00D035B1"/>
    <w:rsid w:val="00D055C7"/>
    <w:rsid w:val="00D11396"/>
    <w:rsid w:val="00D60E7A"/>
    <w:rsid w:val="00D62593"/>
    <w:rsid w:val="00D71C70"/>
    <w:rsid w:val="00D95031"/>
    <w:rsid w:val="00D96CDA"/>
    <w:rsid w:val="00DA5734"/>
    <w:rsid w:val="00DC53E6"/>
    <w:rsid w:val="00DD123C"/>
    <w:rsid w:val="00DD744A"/>
    <w:rsid w:val="00DE6C79"/>
    <w:rsid w:val="00E21D6D"/>
    <w:rsid w:val="00E339AA"/>
    <w:rsid w:val="00E55F24"/>
    <w:rsid w:val="00E60773"/>
    <w:rsid w:val="00E93D47"/>
    <w:rsid w:val="00EB26DF"/>
    <w:rsid w:val="00EE46A3"/>
    <w:rsid w:val="00F03741"/>
    <w:rsid w:val="00F03C9B"/>
    <w:rsid w:val="00F23767"/>
    <w:rsid w:val="00F812B1"/>
    <w:rsid w:val="00F9157D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Korisnik</cp:lastModifiedBy>
  <cp:revision>2</cp:revision>
  <cp:lastPrinted>2021-04-12T06:14:00Z</cp:lastPrinted>
  <dcterms:created xsi:type="dcterms:W3CDTF">2021-04-12T07:41:00Z</dcterms:created>
  <dcterms:modified xsi:type="dcterms:W3CDTF">2021-04-12T07:41:00Z</dcterms:modified>
</cp:coreProperties>
</file>